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066490822"/>
        <w:placeholder>
          <w:docPart w:val="B1DB305B45DCD448823C213A75D7A00B"/>
        </w:placeholder>
        <w:temporary/>
        <w:showingPlcHdr/>
        <w15:appearance w15:val="hidden"/>
      </w:sdtPr>
      <w:sdtEndPr/>
      <w:sdtContent>
        <w:p w:rsidR="00BF2E3D" w:rsidRPr="0081578C" w:rsidRDefault="0025143E">
          <w:pPr>
            <w:pStyle w:val="a5"/>
          </w:pPr>
          <w:r w:rsidRPr="00490D03">
            <w:rPr>
              <w:sz w:val="72"/>
              <w:szCs w:val="72"/>
            </w:rPr>
            <w:t>Меню</w:t>
          </w:r>
        </w:p>
      </w:sdtContent>
    </w:sdt>
    <w:p w:rsidR="00BF2E3D" w:rsidRPr="00490D03" w:rsidRDefault="00490D03" w:rsidP="00490D0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490D03">
        <w:rPr>
          <w:sz w:val="28"/>
          <w:szCs w:val="28"/>
        </w:rPr>
        <w:t>Туристическое</w:t>
      </w:r>
      <w:r>
        <w:rPr>
          <w:sz w:val="28"/>
          <w:szCs w:val="28"/>
        </w:rPr>
        <w:t>»</w:t>
      </w:r>
      <w:r w:rsidR="00CA244A" w:rsidRPr="00490D03">
        <w:rPr>
          <w:sz w:val="28"/>
          <w:szCs w:val="28"/>
        </w:rPr>
        <w:t xml:space="preserve">  </w:t>
      </w:r>
      <w:r w:rsidR="003B0DCB">
        <w:rPr>
          <w:sz w:val="28"/>
          <w:szCs w:val="28"/>
        </w:rPr>
        <w:t xml:space="preserve">УЖИН </w:t>
      </w:r>
      <w:r w:rsidR="00CA244A" w:rsidRPr="00490D03">
        <w:rPr>
          <w:sz w:val="28"/>
          <w:szCs w:val="28"/>
        </w:rPr>
        <w:t xml:space="preserve">  </w:t>
      </w:r>
      <w:r w:rsidR="006830F3">
        <w:rPr>
          <w:sz w:val="28"/>
          <w:szCs w:val="28"/>
        </w:rPr>
        <w:t>5</w:t>
      </w:r>
      <w:r w:rsidR="00CA244A" w:rsidRPr="00490D03">
        <w:rPr>
          <w:sz w:val="28"/>
          <w:szCs w:val="28"/>
        </w:rPr>
        <w:t>50 руб</w:t>
      </w:r>
      <w:r>
        <w:rPr>
          <w:sz w:val="28"/>
          <w:szCs w:val="28"/>
        </w:rPr>
        <w:t>лей</w:t>
      </w:r>
    </w:p>
    <w:p w:rsidR="00BF2E3D" w:rsidRPr="0081578C" w:rsidRDefault="00BF2E3D"/>
    <w:p w:rsidR="00BF2E3D" w:rsidRPr="00490D03" w:rsidRDefault="00CA244A">
      <w:pPr>
        <w:pStyle w:val="1"/>
        <w:rPr>
          <w:sz w:val="32"/>
        </w:rPr>
      </w:pPr>
      <w:r w:rsidRPr="00490D03">
        <w:rPr>
          <w:sz w:val="32"/>
        </w:rPr>
        <w:t>Салат (на выбор)</w:t>
      </w:r>
    </w:p>
    <w:p w:rsidR="00BF2E3D" w:rsidRDefault="00CA244A">
      <w:r>
        <w:t xml:space="preserve">- </w:t>
      </w:r>
      <w:r w:rsidR="003B0DCB">
        <w:t>Салат с печеной тыквой и творожным сыром</w:t>
      </w:r>
      <w:r w:rsidR="003807F1">
        <w:t xml:space="preserve"> </w:t>
      </w:r>
      <w:r w:rsidR="003C044D">
        <w:t>(1</w:t>
      </w:r>
      <w:r w:rsidR="003B0DCB">
        <w:t>6</w:t>
      </w:r>
      <w:r w:rsidR="003C044D">
        <w:t xml:space="preserve">0 </w:t>
      </w:r>
      <w:proofErr w:type="spellStart"/>
      <w:r w:rsidR="003C044D">
        <w:t>гр</w:t>
      </w:r>
      <w:proofErr w:type="spellEnd"/>
      <w:r w:rsidR="003C044D">
        <w:t>)</w:t>
      </w:r>
    </w:p>
    <w:p w:rsidR="00CA244A" w:rsidRDefault="00CA244A">
      <w:r>
        <w:t>-</w:t>
      </w:r>
      <w:r w:rsidR="00881970">
        <w:t xml:space="preserve"> </w:t>
      </w:r>
      <w:r w:rsidR="003B0DCB">
        <w:t xml:space="preserve">Салат с куриной печенью, жареными грибами, </w:t>
      </w:r>
      <w:proofErr w:type="spellStart"/>
      <w:r w:rsidR="003B0DCB">
        <w:t>холынскими</w:t>
      </w:r>
      <w:proofErr w:type="spellEnd"/>
      <w:r w:rsidR="003B0DCB">
        <w:t xml:space="preserve"> огурцами, кукурузой, сыром и майонезной заправкой</w:t>
      </w:r>
      <w:r w:rsidR="003C044D">
        <w:t xml:space="preserve"> (1</w:t>
      </w:r>
      <w:r w:rsidR="003B0DCB">
        <w:t>6</w:t>
      </w:r>
      <w:r w:rsidR="003C044D">
        <w:t xml:space="preserve">0 </w:t>
      </w:r>
      <w:proofErr w:type="spellStart"/>
      <w:r w:rsidR="003C044D">
        <w:t>гр</w:t>
      </w:r>
      <w:proofErr w:type="spellEnd"/>
      <w:r w:rsidR="003C044D">
        <w:t>)</w:t>
      </w:r>
    </w:p>
    <w:p w:rsidR="003B0DCB" w:rsidRPr="0081578C" w:rsidRDefault="003B0DCB"/>
    <w:p w:rsidR="00BF2E3D" w:rsidRPr="00490D03" w:rsidRDefault="00490D03">
      <w:pPr>
        <w:pStyle w:val="1"/>
        <w:rPr>
          <w:sz w:val="32"/>
        </w:rPr>
      </w:pPr>
      <w:r w:rsidRPr="00490D03">
        <w:rPr>
          <w:sz w:val="32"/>
        </w:rPr>
        <w:t>Горячее (на выбор)</w:t>
      </w:r>
    </w:p>
    <w:p w:rsidR="00BF2E3D" w:rsidRDefault="00E14781">
      <w:r>
        <w:t>-</w:t>
      </w:r>
      <w:r w:rsidR="003B0DCB">
        <w:t xml:space="preserve"> Мясная котлета из двух видов мяса с </w:t>
      </w:r>
      <w:proofErr w:type="spellStart"/>
      <w:r w:rsidR="003B0DCB">
        <w:t>драниками</w:t>
      </w:r>
      <w:proofErr w:type="spellEnd"/>
      <w:r w:rsidR="003B0DCB">
        <w:t xml:space="preserve"> под сметаной</w:t>
      </w:r>
      <w:r w:rsidR="007C51CF">
        <w:t xml:space="preserve"> </w:t>
      </w:r>
      <w:r w:rsidR="003C044D">
        <w:t xml:space="preserve"> (</w:t>
      </w:r>
      <w:r w:rsidR="003B0DCB">
        <w:t>30</w:t>
      </w:r>
      <w:r w:rsidR="003C044D">
        <w:t xml:space="preserve">0 </w:t>
      </w:r>
      <w:proofErr w:type="spellStart"/>
      <w:r w:rsidR="003C044D">
        <w:t>гр</w:t>
      </w:r>
      <w:proofErr w:type="spellEnd"/>
      <w:r w:rsidR="003C044D">
        <w:t>)</w:t>
      </w:r>
    </w:p>
    <w:p w:rsidR="003C044D" w:rsidRDefault="003C044D">
      <w:r>
        <w:t xml:space="preserve">- </w:t>
      </w:r>
      <w:r w:rsidR="003B0DCB">
        <w:t>Куриная грудка под сырной шапкой с овощами на гриле</w:t>
      </w:r>
      <w:r w:rsidR="00EE52CE">
        <w:t xml:space="preserve"> </w:t>
      </w:r>
      <w:r>
        <w:t xml:space="preserve"> (</w:t>
      </w:r>
      <w:r w:rsidR="003B0DCB">
        <w:t>30</w:t>
      </w:r>
      <w:r w:rsidR="00490D03">
        <w:t xml:space="preserve">0 </w:t>
      </w:r>
      <w:proofErr w:type="spellStart"/>
      <w:r w:rsidR="00490D03">
        <w:t>гр</w:t>
      </w:r>
      <w:proofErr w:type="spellEnd"/>
      <w:r w:rsidR="00490D03">
        <w:t>)</w:t>
      </w:r>
    </w:p>
    <w:p w:rsidR="003B0DCB" w:rsidRDefault="003B0DCB"/>
    <w:p w:rsidR="00490D03" w:rsidRPr="00490D03" w:rsidRDefault="00490D03" w:rsidP="00490D03">
      <w:pPr>
        <w:pStyle w:val="1"/>
        <w:rPr>
          <w:sz w:val="32"/>
        </w:rPr>
      </w:pPr>
      <w:r w:rsidRPr="00490D03">
        <w:rPr>
          <w:sz w:val="32"/>
        </w:rPr>
        <w:t>Десерт:</w:t>
      </w:r>
    </w:p>
    <w:p w:rsidR="00490D03" w:rsidRDefault="003B0DCB" w:rsidP="00490D03">
      <w:r>
        <w:t xml:space="preserve">Блинный торт </w:t>
      </w:r>
      <w:r w:rsidR="00EE52CE">
        <w:t xml:space="preserve"> </w:t>
      </w:r>
    </w:p>
    <w:p w:rsidR="003B0DCB" w:rsidRDefault="003B0DCB" w:rsidP="00490D03"/>
    <w:p w:rsidR="00490D03" w:rsidRPr="00490D03" w:rsidRDefault="00490D03" w:rsidP="00490D03">
      <w:pPr>
        <w:pStyle w:val="1"/>
        <w:rPr>
          <w:sz w:val="32"/>
        </w:rPr>
      </w:pPr>
      <w:r w:rsidRPr="00490D03">
        <w:rPr>
          <w:sz w:val="32"/>
        </w:rPr>
        <w:t>Напитки:</w:t>
      </w:r>
    </w:p>
    <w:p w:rsidR="00490D03" w:rsidRDefault="00490D03" w:rsidP="00490D03">
      <w:r>
        <w:t>- ягодный морс</w:t>
      </w:r>
    </w:p>
    <w:p w:rsidR="00490D03" w:rsidRDefault="00490D03" w:rsidP="00490D03">
      <w:r>
        <w:t>- минеральная вода</w:t>
      </w:r>
    </w:p>
    <w:p w:rsidR="00490D03" w:rsidRDefault="00490D03" w:rsidP="00490D03">
      <w:r>
        <w:t>- чай/кофе (на выбор)</w:t>
      </w:r>
    </w:p>
    <w:p w:rsidR="003B0DCB" w:rsidRDefault="003B0DCB" w:rsidP="00490D03">
      <w:pPr>
        <w:jc w:val="right"/>
      </w:pPr>
    </w:p>
    <w:p w:rsidR="00490D03" w:rsidRPr="0081578C" w:rsidRDefault="00490D03" w:rsidP="00490D03">
      <w:pPr>
        <w:jc w:val="right"/>
      </w:pPr>
      <w:bookmarkStart w:id="0" w:name="_GoBack"/>
      <w:bookmarkEnd w:id="0"/>
      <w:r w:rsidRPr="00490D03">
        <w:t>Хлеб, масло</w:t>
      </w:r>
    </w:p>
    <w:sectPr w:rsidR="00490D03" w:rsidRPr="0081578C">
      <w:headerReference w:type="default" r:id="rId7"/>
      <w:footerReference w:type="default" r:id="rId8"/>
      <w:headerReference w:type="first" r:id="rId9"/>
      <w:pgSz w:w="11907" w:h="16839" w:code="9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5FA" w:rsidRDefault="004925FA">
      <w:pPr>
        <w:spacing w:after="0" w:line="240" w:lineRule="auto"/>
      </w:pPr>
      <w:r>
        <w:separator/>
      </w:r>
    </w:p>
  </w:endnote>
  <w:endnote w:type="continuationSeparator" w:id="0">
    <w:p w:rsidR="004925FA" w:rsidRDefault="0049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E3D" w:rsidRDefault="0025143E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5FA" w:rsidRDefault="004925FA">
      <w:pPr>
        <w:spacing w:after="0" w:line="240" w:lineRule="auto"/>
      </w:pPr>
      <w:r>
        <w:separator/>
      </w:r>
    </w:p>
  </w:footnote>
  <w:footnote w:type="continuationSeparator" w:id="0">
    <w:p w:rsidR="004925FA" w:rsidRDefault="0049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3D" w:rsidRDefault="004925FA">
    <w:pPr>
      <w:pStyle w:val="a7"/>
    </w:pPr>
    <w:r>
      <w:rPr>
        <w:noProof/>
      </w:rPr>
      <w:pict w14:anchorId="32EF81B8">
        <v:group id="Group 1" o:spid="_x0000_s2052" alt="Название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>
          <o:lock v:ext="edit" aspectratio="t"/>
          <v:shape id="Freeform 9" o:spid="_x0000_s2053" alt="Название: Background image of a fork" style="position:absolute;left:1047;width:11475;height:68738;visibility:visible;mso-wrap-style:square;v-text-anchor:top" coordsize="140,843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" stroked="f">
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<o:lock v:ext="edit" aspectratio="t"/>
          </v:shape>
          <v:shape id="Freeform 10" o:spid="_x0000_s2054" alt="Название: Background image of a fork" style="position:absolute;top:27241;width:13366;height:18352;visibility:visible;mso-wrap-style:square;v-text-anchor:top" coordsize="163,225" o:spt="100" adj="0,,0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" stroked="f">
            <v:stroke joinstyle="round"/>
            <v:formulas/>
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<o:lock v:ext="edit" aspectratio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E3D" w:rsidRDefault="004925FA">
    <w:pPr>
      <w:pStyle w:val="a7"/>
    </w:pPr>
    <w:r>
      <w:rPr>
        <w:noProof/>
      </w:rPr>
      <w:pict w14:anchorId="6651C583">
        <v:group id="Group 3" o:spid="_x0000_s2049" alt="Название: Image of a fork" style="position:absolute;margin-left:54pt;margin-top:80.65pt;width:123.1pt;height:631.45pt;z-index:251660288;mso-position-horizontal-relative:page;mso-position-vertical-relative:page;mso-width-relative:margin;mso-height-relative:margin" coordsize="13366,68738">
          <o:lock v:ext="edit" aspectratio="t"/>
          <v:shape id="Freeform 9" o:spid="_x0000_s2050" alt="Название: Image of a fork" style="position:absolute;left:1047;width:11475;height:68738;visibility:visible;mso-wrap-style:square;v-text-anchor:top" coordsize="140,843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" stroked="f">
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<o:lock v:ext="edit" aspectratio="t"/>
          </v:shape>
          <v:shape id="Freeform 10" o:spid="_x0000_s2051" alt="Название: Image of a fork" style="position:absolute;top:27241;width:13366;height:18352;visibility:visible;mso-wrap-style:square;v-text-anchor:top" coordsize="163,225" o:spt="100" adj="0,,0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" stroked="f">
            <v:stroke joinstyle="round"/>
            <v:formulas/>
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<o:lock v:ext="edit" aspectratio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attachedTemplate r:id="rId1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4A"/>
    <w:rsid w:val="001B10D5"/>
    <w:rsid w:val="0025143E"/>
    <w:rsid w:val="00353294"/>
    <w:rsid w:val="003807F1"/>
    <w:rsid w:val="003B0DCB"/>
    <w:rsid w:val="003C044D"/>
    <w:rsid w:val="00490D03"/>
    <w:rsid w:val="004925FA"/>
    <w:rsid w:val="006830F3"/>
    <w:rsid w:val="006A0079"/>
    <w:rsid w:val="007C51CF"/>
    <w:rsid w:val="0081578C"/>
    <w:rsid w:val="00881970"/>
    <w:rsid w:val="00991D38"/>
    <w:rsid w:val="00BF2E3D"/>
    <w:rsid w:val="00CA244A"/>
    <w:rsid w:val="00DA0EF8"/>
    <w:rsid w:val="00DF525A"/>
    <w:rsid w:val="00DF772C"/>
    <w:rsid w:val="00E14781"/>
    <w:rsid w:val="00EE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2239CFB"/>
  <w15:chartTrackingRefBased/>
  <w15:docId w15:val="{8D8CB276-BF69-5F4E-A9F4-CF884D77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ru-RU" w:eastAsia="ja-JP" w:bidi="ru-RU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3294"/>
    <w:rPr>
      <w:b/>
      <w:i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a5">
    <w:name w:val="Title"/>
    <w:basedOn w:val="a"/>
    <w:link w:val="a6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a6">
    <w:name w:val="Заголовок Знак"/>
    <w:basedOn w:val="a0"/>
    <w:link w:val="a5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a7">
    <w:name w:val="header"/>
    <w:basedOn w:val="a"/>
    <w:link w:val="a8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aa">
    <w:name w:val="Нижний колонтитул Знак"/>
    <w:basedOn w:val="a0"/>
    <w:link w:val="a9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ac">
    <w:name w:val="Emphasis"/>
    <w:basedOn w:val="a0"/>
    <w:uiPriority w:val="20"/>
    <w:semiHidden/>
    <w:unhideWhenUsed/>
    <w:qFormat/>
    <w:rPr>
      <w:b/>
      <w:iCs/>
      <w:color w:val="262322" w:themeColor="text2"/>
    </w:rPr>
  </w:style>
  <w:style w:type="character" w:styleId="ad">
    <w:name w:val="Intense Emphasis"/>
    <w:basedOn w:val="a0"/>
    <w:uiPriority w:val="21"/>
    <w:semiHidden/>
    <w:unhideWhenUsed/>
    <w:qFormat/>
    <w:rPr>
      <w:b/>
      <w:i/>
      <w:iCs/>
      <w:color w:val="262322" w:themeColor="text2"/>
    </w:rPr>
  </w:style>
  <w:style w:type="paragraph" w:styleId="ae">
    <w:name w:val="Intense Quote"/>
    <w:basedOn w:val="a"/>
    <w:next w:val="a"/>
    <w:link w:val="af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af">
    <w:name w:val="Выделенная цитата Знак"/>
    <w:basedOn w:val="a0"/>
    <w:link w:val="ae"/>
    <w:uiPriority w:val="30"/>
    <w:semiHidden/>
    <w:rPr>
      <w:b/>
      <w:i/>
      <w:iCs/>
      <w:color w:val="3C9E9D" w:themeColor="accent1"/>
      <w:sz w:val="30"/>
    </w:rPr>
  </w:style>
  <w:style w:type="character" w:styleId="af0">
    <w:name w:val="Placeholder Text"/>
    <w:basedOn w:val="a0"/>
    <w:uiPriority w:val="99"/>
    <w:semiHidden/>
    <w:rPr>
      <w:color w:val="80808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22">
    <w:name w:val="Цитата 2 Знак"/>
    <w:basedOn w:val="a0"/>
    <w:link w:val="21"/>
    <w:uiPriority w:val="29"/>
    <w:semiHidden/>
    <w:rPr>
      <w:b/>
      <w:iCs/>
      <w:color w:val="3C9E9D" w:themeColor="accent1"/>
      <w:sz w:val="30"/>
    </w:rPr>
  </w:style>
  <w:style w:type="character" w:styleId="af1">
    <w:name w:val="Strong"/>
    <w:basedOn w:val="a0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af2">
    <w:name w:val="Subtitle"/>
    <w:basedOn w:val="a"/>
    <w:link w:val="af3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af3">
    <w:name w:val="Подзаголовок Знак"/>
    <w:basedOn w:val="a0"/>
    <w:link w:val="af2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af4">
    <w:name w:val="Subtle Emphasis"/>
    <w:basedOn w:val="a0"/>
    <w:uiPriority w:val="19"/>
    <w:semiHidden/>
    <w:unhideWhenUsed/>
    <w:qFormat/>
    <w:rPr>
      <w:i/>
      <w:iCs/>
      <w:color w:val="262322" w:themeColor="text2"/>
    </w:rPr>
  </w:style>
  <w:style w:type="character" w:styleId="af5">
    <w:name w:val="Subtle Reference"/>
    <w:basedOn w:val="a0"/>
    <w:uiPriority w:val="31"/>
    <w:semiHidden/>
    <w:unhideWhenUsed/>
    <w:qFormat/>
    <w:rPr>
      <w:caps/>
      <w:smallCaps w:val="0"/>
      <w:color w:val="3C9E9D" w:themeColor="accent1"/>
    </w:rPr>
  </w:style>
  <w:style w:type="paragraph" w:styleId="af6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ina/Library/Containers/com.microsoft.Word/Data/Library/Application%20Support/Microsoft/Office/16.0/DTS/ru-RU%7bCE067F9A-070E-D747-8807-A18D34866F15%7d/%7b14870978-2D6E-5D44-B315-7174093835EB%7dtf1000208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DB305B45DCD448823C213A75D7A0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3B9DF4-26DF-1D4A-A936-AB459158FF85}"/>
      </w:docPartPr>
      <w:docPartBody>
        <w:p w:rsidR="00D41375" w:rsidRDefault="006D4C3A">
          <w:pPr>
            <w:pStyle w:val="B1DB305B45DCD448823C213A75D7A00B"/>
          </w:pPr>
          <w:r w:rsidRPr="0081578C">
            <w:t>Меню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C3A"/>
    <w:rsid w:val="0020554D"/>
    <w:rsid w:val="004806D6"/>
    <w:rsid w:val="00647F30"/>
    <w:rsid w:val="006D4C3A"/>
    <w:rsid w:val="00D4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1DB305B45DCD448823C213A75D7A00B">
    <w:name w:val="B1DB305B45DCD448823C213A75D7A00B"/>
  </w:style>
  <w:style w:type="paragraph" w:customStyle="1" w:styleId="16F190D50FBF3340B35E518DAC3A1756">
    <w:name w:val="16F190D50FBF3340B35E518DAC3A1756"/>
  </w:style>
  <w:style w:type="paragraph" w:customStyle="1" w:styleId="DA1C2692A6D3854F8139D7343ED27C28">
    <w:name w:val="DA1C2692A6D3854F8139D7343ED27C28"/>
  </w:style>
  <w:style w:type="paragraph" w:customStyle="1" w:styleId="EA4B2EC4308E664ABD4330DB89BCDEC1">
    <w:name w:val="EA4B2EC4308E664ABD4330DB89BCDEC1"/>
  </w:style>
  <w:style w:type="paragraph" w:customStyle="1" w:styleId="917A2E1D0CE30C4E8FB2294A5AAE5545">
    <w:name w:val="917A2E1D0CE30C4E8FB2294A5AAE5545"/>
  </w:style>
  <w:style w:type="paragraph" w:customStyle="1" w:styleId="68979720004BCB4598AAAA9C32EF7DCA">
    <w:name w:val="68979720004BCB4598AAAA9C32EF7DCA"/>
  </w:style>
  <w:style w:type="paragraph" w:customStyle="1" w:styleId="D0995A774F82524FB56C5F94DDCE1730">
    <w:name w:val="D0995A774F82524FB56C5F94DDCE1730"/>
  </w:style>
  <w:style w:type="paragraph" w:customStyle="1" w:styleId="FD4CC31441A128498F651D97E6347B28">
    <w:name w:val="FD4CC31441A128498F651D97E6347B28"/>
  </w:style>
  <w:style w:type="paragraph" w:customStyle="1" w:styleId="27BC0BD21D109E4B88EF3938D2EE9306">
    <w:name w:val="27BC0BD21D109E4B88EF3938D2EE93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Меню.dotx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2019-02-18T15:11:00Z</dcterms:created>
  <dcterms:modified xsi:type="dcterms:W3CDTF">2019-02-18T15:11:00Z</dcterms:modified>
</cp:coreProperties>
</file>